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12780"/>
      </w:tblGrid>
      <w:tr w:rsidR="00337175">
        <w:tc>
          <w:tcPr>
            <w:tcW w:w="14418" w:type="dxa"/>
            <w:gridSpan w:val="3"/>
          </w:tcPr>
          <w:p w:rsidR="00337175" w:rsidRPr="00337175" w:rsidRDefault="00337175" w:rsidP="00093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957EC6">
              <w:rPr>
                <w:b/>
                <w:sz w:val="24"/>
                <w:szCs w:val="24"/>
              </w:rPr>
              <w:t xml:space="preserve"> Science – </w:t>
            </w:r>
            <w:r w:rsidR="000936D3">
              <w:rPr>
                <w:b/>
                <w:sz w:val="24"/>
                <w:szCs w:val="24"/>
              </w:rPr>
              <w:t>Process Skills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337175" w:rsidP="00A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957EC6">
              <w:rPr>
                <w:b/>
                <w:sz w:val="24"/>
                <w:szCs w:val="24"/>
              </w:rPr>
              <w:t xml:space="preserve"> </w:t>
            </w:r>
            <w:r w:rsidR="00AF4604">
              <w:rPr>
                <w:b/>
                <w:sz w:val="24"/>
                <w:szCs w:val="24"/>
              </w:rPr>
              <w:t>Scientific Method - Explanations/Observations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957EC6">
              <w:rPr>
                <w:b/>
              </w:rPr>
              <w:t xml:space="preserve"> 7th Grade</w:t>
            </w:r>
          </w:p>
        </w:tc>
      </w:tr>
      <w:tr w:rsidR="00372440">
        <w:trPr>
          <w:trHeight w:val="269"/>
        </w:trPr>
        <w:tc>
          <w:tcPr>
            <w:tcW w:w="918" w:type="dxa"/>
            <w:vMerge w:val="restart"/>
          </w:tcPr>
          <w:p w:rsidR="00372440" w:rsidRPr="00337175" w:rsidRDefault="00372440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3500" w:type="dxa"/>
            <w:gridSpan w:val="2"/>
            <w:vMerge w:val="restart"/>
          </w:tcPr>
          <w:p w:rsidR="00372440" w:rsidRDefault="00372440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72440" w:rsidRPr="002D0987" w:rsidRDefault="00EF22D0" w:rsidP="00EF22D0">
            <w:r>
              <w:t xml:space="preserve"> Ex.1. Goes above and beyond in explanations giving the reader a clear view of the observation. </w:t>
            </w:r>
          </w:p>
        </w:tc>
      </w:tr>
      <w:tr w:rsidR="00372440">
        <w:trPr>
          <w:trHeight w:val="269"/>
        </w:trPr>
        <w:tc>
          <w:tcPr>
            <w:tcW w:w="918" w:type="dxa"/>
            <w:vMerge/>
          </w:tcPr>
          <w:p w:rsidR="00372440" w:rsidRPr="00337175" w:rsidRDefault="00372440">
            <w:pPr>
              <w:rPr>
                <w:b/>
              </w:rPr>
            </w:pPr>
          </w:p>
        </w:tc>
        <w:tc>
          <w:tcPr>
            <w:tcW w:w="13500" w:type="dxa"/>
            <w:gridSpan w:val="2"/>
            <w:vMerge/>
          </w:tcPr>
          <w:p w:rsidR="00372440" w:rsidRDefault="00372440"/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13500" w:type="dxa"/>
            <w:gridSpan w:val="2"/>
          </w:tcPr>
          <w:p w:rsidR="00372440" w:rsidRPr="00F10C0F" w:rsidRDefault="000936D3">
            <w:pPr>
              <w:rPr>
                <w:b/>
              </w:rPr>
            </w:pPr>
            <w:r>
              <w:rPr>
                <w:b/>
              </w:rPr>
              <w:t>The student</w:t>
            </w:r>
            <w:r w:rsidR="005236AC">
              <w:rPr>
                <w:b/>
              </w:rPr>
              <w:t xml:space="preserve"> will</w:t>
            </w:r>
            <w:r>
              <w:rPr>
                <w:b/>
              </w:rPr>
              <w:t>:</w:t>
            </w:r>
          </w:p>
          <w:p w:rsidR="005236AC" w:rsidRDefault="005236AC" w:rsidP="00EF22D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 xml:space="preserve">Correctly explain results of an activity using quantitative and qualitative observations. </w:t>
            </w:r>
          </w:p>
          <w:p w:rsidR="000936D3" w:rsidRDefault="005236AC" w:rsidP="002D098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 xml:space="preserve">Use metric measurements exclusively </w:t>
            </w:r>
          </w:p>
          <w:p w:rsidR="00372440" w:rsidRPr="00491D3B" w:rsidRDefault="00372440" w:rsidP="007F16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3500" w:type="dxa"/>
            <w:gridSpan w:val="2"/>
          </w:tcPr>
          <w:p w:rsidR="00372440" w:rsidRPr="00F10C0F" w:rsidRDefault="00372440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372440" w:rsidRDefault="0037244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D17115" w:rsidRPr="00D74E69" w:rsidRDefault="00AF4604" w:rsidP="00EF22D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>Quantitative</w:t>
            </w:r>
          </w:p>
          <w:p w:rsidR="007162CE" w:rsidRPr="005236AC" w:rsidRDefault="00AF4604" w:rsidP="00EF22D0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Qualitative</w:t>
            </w:r>
          </w:p>
          <w:p w:rsidR="00372440" w:rsidRPr="00491D3B" w:rsidRDefault="00372440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</w:tr>
    </w:tbl>
    <w:p w:rsidR="00097788" w:rsidRDefault="00097788">
      <w:bookmarkStart w:id="0" w:name="_GoBack"/>
      <w:bookmarkEnd w:id="0"/>
    </w:p>
    <w:sectPr w:rsidR="00097788" w:rsidSect="00654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AC" w:rsidRDefault="005236AC" w:rsidP="00C72328">
      <w:pPr>
        <w:spacing w:after="0" w:line="240" w:lineRule="auto"/>
      </w:pPr>
      <w:r>
        <w:separator/>
      </w:r>
    </w:p>
  </w:endnote>
  <w:endnote w:type="continuationSeparator" w:id="0">
    <w:p w:rsidR="005236AC" w:rsidRDefault="005236AC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AC" w:rsidRDefault="00523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AC" w:rsidRDefault="005236AC" w:rsidP="00C10EF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AC" w:rsidRDefault="00523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AC" w:rsidRDefault="005236AC" w:rsidP="00C72328">
      <w:pPr>
        <w:spacing w:after="0" w:line="240" w:lineRule="auto"/>
      </w:pPr>
      <w:r>
        <w:separator/>
      </w:r>
    </w:p>
  </w:footnote>
  <w:footnote w:type="continuationSeparator" w:id="0">
    <w:p w:rsidR="005236AC" w:rsidRDefault="005236AC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AC" w:rsidRDefault="005236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AC" w:rsidRDefault="005236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AC" w:rsidRDefault="005236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CC46530"/>
    <w:lvl w:ilvl="0" w:tplc="6124F97A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36E1D"/>
    <w:multiLevelType w:val="hybridMultilevel"/>
    <w:tmpl w:val="7C763DF8"/>
    <w:lvl w:ilvl="0" w:tplc="3590332A">
      <w:start w:val="1"/>
      <w:numFmt w:val="decimal"/>
      <w:lvlText w:val="Ex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77259F"/>
    <w:multiLevelType w:val="hybridMultilevel"/>
    <w:tmpl w:val="0EB0E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96200"/>
    <w:multiLevelType w:val="multilevel"/>
    <w:tmpl w:val="2DC42AEA"/>
    <w:lvl w:ilvl="0">
      <w:start w:val="1"/>
      <w:numFmt w:val="decimal"/>
      <w:lvlText w:val="GrV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B042B05"/>
    <w:multiLevelType w:val="multilevel"/>
    <w:tmpl w:val="40F67004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33DCA"/>
    <w:multiLevelType w:val="hybridMultilevel"/>
    <w:tmpl w:val="40F67004"/>
    <w:lvl w:ilvl="0" w:tplc="02E8C572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710C"/>
    <w:multiLevelType w:val="multilevel"/>
    <w:tmpl w:val="FD4C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4F65"/>
    <w:multiLevelType w:val="multilevel"/>
    <w:tmpl w:val="0A3621F6"/>
    <w:lvl w:ilvl="0">
      <w:start w:val="1"/>
      <w:numFmt w:val="decimal"/>
      <w:lvlText w:val="FM3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3912F9"/>
    <w:multiLevelType w:val="multilevel"/>
    <w:tmpl w:val="52747B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5E61F7"/>
    <w:multiLevelType w:val="hybridMultilevel"/>
    <w:tmpl w:val="EDB4D19A"/>
    <w:lvl w:ilvl="0" w:tplc="AAE6ED5C">
      <w:start w:val="2"/>
      <w:numFmt w:val="decimal"/>
      <w:lvlText w:val="Ex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37272"/>
    <w:multiLevelType w:val="multilevel"/>
    <w:tmpl w:val="36FCE830"/>
    <w:lvl w:ilvl="0">
      <w:start w:val="1"/>
      <w:numFmt w:val="decimal"/>
      <w:lvlText w:val="Gr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EBA52FA"/>
    <w:multiLevelType w:val="hybridMultilevel"/>
    <w:tmpl w:val="FD4C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E2FE8"/>
    <w:multiLevelType w:val="multilevel"/>
    <w:tmpl w:val="1302A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32C94"/>
    <w:multiLevelType w:val="hybridMultilevel"/>
    <w:tmpl w:val="EFC4F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88D37A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5E6079"/>
    <w:multiLevelType w:val="multilevel"/>
    <w:tmpl w:val="EFC4F5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522B76"/>
    <w:multiLevelType w:val="multilevel"/>
    <w:tmpl w:val="14CE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461908"/>
    <w:multiLevelType w:val="multilevel"/>
    <w:tmpl w:val="5060EAF6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272B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321701"/>
    <w:multiLevelType w:val="multilevel"/>
    <w:tmpl w:val="D4DA50DC"/>
    <w:lvl w:ilvl="0">
      <w:start w:val="1"/>
      <w:numFmt w:val="decimal"/>
      <w:lvlText w:val="GR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88767A"/>
    <w:multiLevelType w:val="multilevel"/>
    <w:tmpl w:val="48F2BF82"/>
    <w:lvl w:ilvl="0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3B5E11"/>
    <w:multiLevelType w:val="multilevel"/>
    <w:tmpl w:val="0B24B85A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667C1"/>
    <w:multiLevelType w:val="multilevel"/>
    <w:tmpl w:val="B06CD49C"/>
    <w:lvl w:ilvl="0">
      <w:start w:val="1"/>
      <w:numFmt w:val="decimal"/>
      <w:lvlText w:val="GrV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EEF39AF"/>
    <w:multiLevelType w:val="hybridMultilevel"/>
    <w:tmpl w:val="5274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86D8C4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0"/>
  </w:num>
  <w:num w:numId="5">
    <w:abstractNumId w:val="17"/>
  </w:num>
  <w:num w:numId="6">
    <w:abstractNumId w:val="20"/>
  </w:num>
  <w:num w:numId="7">
    <w:abstractNumId w:val="13"/>
  </w:num>
  <w:num w:numId="8">
    <w:abstractNumId w:val="14"/>
  </w:num>
  <w:num w:numId="9">
    <w:abstractNumId w:val="24"/>
  </w:num>
  <w:num w:numId="10">
    <w:abstractNumId w:val="7"/>
  </w:num>
  <w:num w:numId="11">
    <w:abstractNumId w:val="15"/>
  </w:num>
  <w:num w:numId="12">
    <w:abstractNumId w:val="11"/>
  </w:num>
  <w:num w:numId="13">
    <w:abstractNumId w:val="9"/>
  </w:num>
  <w:num w:numId="14">
    <w:abstractNumId w:val="12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8"/>
  </w:num>
  <w:num w:numId="20">
    <w:abstractNumId w:val="1"/>
  </w:num>
  <w:num w:numId="21">
    <w:abstractNumId w:val="22"/>
  </w:num>
  <w:num w:numId="22">
    <w:abstractNumId w:val="3"/>
  </w:num>
  <w:num w:numId="23">
    <w:abstractNumId w:val="23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936D3"/>
    <w:rsid w:val="00097788"/>
    <w:rsid w:val="002B1126"/>
    <w:rsid w:val="002D0987"/>
    <w:rsid w:val="00337175"/>
    <w:rsid w:val="00372440"/>
    <w:rsid w:val="003C5200"/>
    <w:rsid w:val="004178D4"/>
    <w:rsid w:val="00491D3B"/>
    <w:rsid w:val="005236AC"/>
    <w:rsid w:val="0053516A"/>
    <w:rsid w:val="005A29D5"/>
    <w:rsid w:val="006101B8"/>
    <w:rsid w:val="00654372"/>
    <w:rsid w:val="007162CE"/>
    <w:rsid w:val="007F16AD"/>
    <w:rsid w:val="008F7044"/>
    <w:rsid w:val="00957EC6"/>
    <w:rsid w:val="00AF4604"/>
    <w:rsid w:val="00C10EF0"/>
    <w:rsid w:val="00C55150"/>
    <w:rsid w:val="00C72328"/>
    <w:rsid w:val="00D17115"/>
    <w:rsid w:val="00D242C0"/>
    <w:rsid w:val="00D74E69"/>
    <w:rsid w:val="00DB7CA4"/>
    <w:rsid w:val="00E54BA6"/>
    <w:rsid w:val="00ED6FB4"/>
    <w:rsid w:val="00EF22D0"/>
    <w:rsid w:val="00F10C0F"/>
    <w:rsid w:val="00F561E1"/>
    <w:rsid w:val="00FC7463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Jessica Vasquez</cp:lastModifiedBy>
  <cp:revision>2</cp:revision>
  <cp:lastPrinted>2013-07-25T15:28:00Z</cp:lastPrinted>
  <dcterms:created xsi:type="dcterms:W3CDTF">2013-07-25T15:33:00Z</dcterms:created>
  <dcterms:modified xsi:type="dcterms:W3CDTF">2013-07-25T15:33:00Z</dcterms:modified>
</cp:coreProperties>
</file>