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720"/>
        <w:gridCol w:w="12780"/>
      </w:tblGrid>
      <w:tr w:rsidR="00337175">
        <w:tc>
          <w:tcPr>
            <w:tcW w:w="14418" w:type="dxa"/>
            <w:gridSpan w:val="3"/>
          </w:tcPr>
          <w:p w:rsidR="00337175" w:rsidRPr="00337175" w:rsidRDefault="00337175" w:rsidP="006A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957EC6">
              <w:rPr>
                <w:b/>
                <w:sz w:val="24"/>
                <w:szCs w:val="24"/>
              </w:rPr>
              <w:t xml:space="preserve"> Science – </w:t>
            </w:r>
            <w:r w:rsidR="006A68BC">
              <w:rPr>
                <w:b/>
                <w:sz w:val="24"/>
                <w:szCs w:val="24"/>
              </w:rPr>
              <w:t>Force and Motion</w:t>
            </w:r>
          </w:p>
        </w:tc>
      </w:tr>
      <w:tr w:rsidR="00337175">
        <w:tc>
          <w:tcPr>
            <w:tcW w:w="14418" w:type="dxa"/>
            <w:gridSpan w:val="3"/>
          </w:tcPr>
          <w:p w:rsidR="00337175" w:rsidRPr="00337175" w:rsidRDefault="00337175" w:rsidP="006A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957EC6">
              <w:rPr>
                <w:b/>
                <w:sz w:val="24"/>
                <w:szCs w:val="24"/>
              </w:rPr>
              <w:t xml:space="preserve"> </w:t>
            </w:r>
            <w:r w:rsidR="006A68BC">
              <w:rPr>
                <w:b/>
                <w:sz w:val="24"/>
                <w:szCs w:val="24"/>
              </w:rPr>
              <w:t>Mass and falling objects</w:t>
            </w:r>
          </w:p>
        </w:tc>
      </w:tr>
      <w:tr w:rsidR="00337175">
        <w:tc>
          <w:tcPr>
            <w:tcW w:w="14418" w:type="dxa"/>
            <w:gridSpan w:val="3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957EC6">
              <w:rPr>
                <w:b/>
              </w:rPr>
              <w:t xml:space="preserve"> 7th Grade</w:t>
            </w:r>
          </w:p>
        </w:tc>
      </w:tr>
      <w:tr w:rsidR="00372440">
        <w:trPr>
          <w:trHeight w:val="269"/>
        </w:trPr>
        <w:tc>
          <w:tcPr>
            <w:tcW w:w="918" w:type="dxa"/>
            <w:vMerge w:val="restart"/>
          </w:tcPr>
          <w:p w:rsidR="00372440" w:rsidRPr="00337175" w:rsidRDefault="00372440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13500" w:type="dxa"/>
            <w:gridSpan w:val="2"/>
            <w:vMerge w:val="restart"/>
          </w:tcPr>
          <w:p w:rsidR="00372440" w:rsidRPr="006A68BC" w:rsidRDefault="00372440" w:rsidP="006A68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</w:t>
            </w:r>
            <w:r w:rsidR="006A68BC">
              <w:rPr>
                <w:b/>
              </w:rPr>
              <w:t xml:space="preserve"> that go beyond what was taught</w:t>
            </w:r>
          </w:p>
        </w:tc>
      </w:tr>
      <w:tr w:rsidR="00372440">
        <w:trPr>
          <w:trHeight w:val="269"/>
        </w:trPr>
        <w:tc>
          <w:tcPr>
            <w:tcW w:w="918" w:type="dxa"/>
            <w:vMerge/>
          </w:tcPr>
          <w:p w:rsidR="00372440" w:rsidRPr="00337175" w:rsidRDefault="00372440">
            <w:pPr>
              <w:rPr>
                <w:b/>
              </w:rPr>
            </w:pPr>
          </w:p>
        </w:tc>
        <w:tc>
          <w:tcPr>
            <w:tcW w:w="13500" w:type="dxa"/>
            <w:gridSpan w:val="2"/>
            <w:vMerge/>
          </w:tcPr>
          <w:p w:rsidR="00372440" w:rsidRDefault="00372440"/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13500" w:type="dxa"/>
            <w:gridSpan w:val="2"/>
          </w:tcPr>
          <w:p w:rsidR="000936D3" w:rsidRPr="00B47333" w:rsidRDefault="000936D3" w:rsidP="00B47333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:rsidR="000936D3" w:rsidRPr="000936D3" w:rsidRDefault="006A68BC" w:rsidP="006A68BC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 xml:space="preserve">Correctly uses data to explain how mass affects the rate of a falling object. </w:t>
            </w:r>
          </w:p>
          <w:p w:rsidR="00372440" w:rsidRPr="00491D3B" w:rsidRDefault="00372440" w:rsidP="007F16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13500" w:type="dxa"/>
            <w:gridSpan w:val="2"/>
          </w:tcPr>
          <w:p w:rsidR="00372440" w:rsidRPr="00F10C0F" w:rsidRDefault="00372440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372440" w:rsidRDefault="0037244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D17115" w:rsidRPr="00D74E69" w:rsidRDefault="006A68BC" w:rsidP="002D0987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>Mass</w:t>
            </w:r>
          </w:p>
          <w:p w:rsidR="006A68BC" w:rsidRDefault="006A68BC" w:rsidP="006A68BC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Gravity</w:t>
            </w:r>
          </w:p>
          <w:p w:rsidR="006A68BC" w:rsidRDefault="006A68BC" w:rsidP="006A68BC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Frequency</w:t>
            </w:r>
          </w:p>
          <w:p w:rsidR="006A68BC" w:rsidRDefault="006A68BC" w:rsidP="006A68BC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Pendulum</w:t>
            </w:r>
          </w:p>
          <w:p w:rsidR="007162CE" w:rsidRPr="006A68BC" w:rsidRDefault="006A68BC" w:rsidP="006A68BC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Rate</w:t>
            </w:r>
          </w:p>
          <w:p w:rsidR="007162CE" w:rsidRDefault="007162CE" w:rsidP="007162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Cs w:val="24"/>
              </w:rPr>
              <w:t>P</w:t>
            </w:r>
            <w:r>
              <w:rPr>
                <w:sz w:val="24"/>
                <w:szCs w:val="24"/>
              </w:rPr>
              <w:t>erforms basic processes, such as:</w:t>
            </w:r>
          </w:p>
          <w:p w:rsidR="007162CE" w:rsidRDefault="006A68BC" w:rsidP="002D0987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Accurately times the frequency of the pendulum</w:t>
            </w:r>
          </w:p>
          <w:p w:rsidR="00D17115" w:rsidRDefault="006A68BC" w:rsidP="002D0987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Keeps accurate records</w:t>
            </w:r>
          </w:p>
          <w:p w:rsidR="00372440" w:rsidRPr="00491D3B" w:rsidRDefault="00372440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</w:tr>
      <w:tr w:rsidR="00372440">
        <w:tc>
          <w:tcPr>
            <w:tcW w:w="918" w:type="dxa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13500" w:type="dxa"/>
            <w:gridSpan w:val="2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</w:tr>
      <w:tr w:rsidR="00372440">
        <w:tc>
          <w:tcPr>
            <w:tcW w:w="918" w:type="dxa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13500" w:type="dxa"/>
            <w:gridSpan w:val="2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</w:tr>
    </w:tbl>
    <w:p w:rsidR="00097788" w:rsidRDefault="00097788"/>
    <w:sectPr w:rsidR="00097788" w:rsidSect="00654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D3" w:rsidRDefault="000936D3" w:rsidP="00C72328">
      <w:pPr>
        <w:spacing w:after="0" w:line="240" w:lineRule="auto"/>
      </w:pPr>
      <w:r>
        <w:separator/>
      </w:r>
    </w:p>
  </w:endnote>
  <w:endnote w:type="continuationSeparator" w:id="0">
    <w:p w:rsidR="000936D3" w:rsidRDefault="000936D3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 w:rsidP="00C10EF0">
    <w:pPr>
      <w:pStyle w:val="Footer"/>
      <w:jc w:val="righ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D3" w:rsidRDefault="000936D3" w:rsidP="00C72328">
      <w:pPr>
        <w:spacing w:after="0" w:line="240" w:lineRule="auto"/>
      </w:pPr>
      <w:r>
        <w:separator/>
      </w:r>
    </w:p>
  </w:footnote>
  <w:footnote w:type="continuationSeparator" w:id="0">
    <w:p w:rsidR="000936D3" w:rsidRDefault="000936D3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CC46530"/>
    <w:lvl w:ilvl="0" w:tplc="6124F97A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36E1D"/>
    <w:multiLevelType w:val="hybridMultilevel"/>
    <w:tmpl w:val="3C26DB88"/>
    <w:lvl w:ilvl="0" w:tplc="064AA8F2">
      <w:start w:val="1"/>
      <w:numFmt w:val="decimal"/>
      <w:lvlText w:val="MfV.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77259F"/>
    <w:multiLevelType w:val="hybridMultilevel"/>
    <w:tmpl w:val="0EB0E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96200"/>
    <w:multiLevelType w:val="multilevel"/>
    <w:tmpl w:val="2DC42AEA"/>
    <w:lvl w:ilvl="0">
      <w:start w:val="1"/>
      <w:numFmt w:val="decimal"/>
      <w:lvlText w:val="GrV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B042B05"/>
    <w:multiLevelType w:val="multilevel"/>
    <w:tmpl w:val="40F67004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33DCA"/>
    <w:multiLevelType w:val="hybridMultilevel"/>
    <w:tmpl w:val="66DEEC2A"/>
    <w:lvl w:ilvl="0" w:tplc="54C0CBE2">
      <w:start w:val="1"/>
      <w:numFmt w:val="decimal"/>
      <w:lvlText w:val="MF.%1."/>
      <w:lvlJc w:val="left"/>
      <w:pPr>
        <w:tabs>
          <w:tab w:val="num" w:pos="796"/>
        </w:tabs>
        <w:ind w:left="79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4D0710C"/>
    <w:multiLevelType w:val="multilevel"/>
    <w:tmpl w:val="FD4C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4F65"/>
    <w:multiLevelType w:val="multilevel"/>
    <w:tmpl w:val="0A3621F6"/>
    <w:lvl w:ilvl="0">
      <w:start w:val="1"/>
      <w:numFmt w:val="decimal"/>
      <w:lvlText w:val="FM3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A7182"/>
    <w:multiLevelType w:val="multilevel"/>
    <w:tmpl w:val="D4DA50DC"/>
    <w:lvl w:ilvl="0">
      <w:start w:val="1"/>
      <w:numFmt w:val="decimal"/>
      <w:lvlText w:val="GR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12F9"/>
    <w:multiLevelType w:val="multilevel"/>
    <w:tmpl w:val="52747B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1V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5E61F7"/>
    <w:multiLevelType w:val="hybridMultilevel"/>
    <w:tmpl w:val="9C643C5A"/>
    <w:lvl w:ilvl="0" w:tplc="54C0CBE2">
      <w:start w:val="1"/>
      <w:numFmt w:val="decimal"/>
      <w:lvlText w:val="MF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A52FA"/>
    <w:multiLevelType w:val="hybridMultilevel"/>
    <w:tmpl w:val="FD4C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E2FE8"/>
    <w:multiLevelType w:val="multilevel"/>
    <w:tmpl w:val="1302A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32C94"/>
    <w:multiLevelType w:val="hybridMultilevel"/>
    <w:tmpl w:val="EFC4F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88D37A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5E6079"/>
    <w:multiLevelType w:val="multilevel"/>
    <w:tmpl w:val="EFC4F5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522B76"/>
    <w:multiLevelType w:val="multilevel"/>
    <w:tmpl w:val="14CE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96836"/>
    <w:multiLevelType w:val="multilevel"/>
    <w:tmpl w:val="40F67004"/>
    <w:lvl w:ilvl="0">
      <w:start w:val="1"/>
      <w:numFmt w:val="decimal"/>
      <w:lvlText w:val="GR.%1."/>
      <w:lvlJc w:val="left"/>
      <w:pPr>
        <w:ind w:left="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0" w:hanging="360"/>
      </w:pPr>
    </w:lvl>
    <w:lvl w:ilvl="2">
      <w:start w:val="1"/>
      <w:numFmt w:val="lowerRoman"/>
      <w:lvlText w:val="%3."/>
      <w:lvlJc w:val="right"/>
      <w:pPr>
        <w:ind w:left="2020" w:hanging="180"/>
      </w:pPr>
    </w:lvl>
    <w:lvl w:ilvl="3">
      <w:start w:val="1"/>
      <w:numFmt w:val="decimal"/>
      <w:lvlText w:val="%4."/>
      <w:lvlJc w:val="left"/>
      <w:pPr>
        <w:ind w:left="2740" w:hanging="360"/>
      </w:pPr>
    </w:lvl>
    <w:lvl w:ilvl="4">
      <w:start w:val="1"/>
      <w:numFmt w:val="lowerLetter"/>
      <w:lvlText w:val="%5."/>
      <w:lvlJc w:val="left"/>
      <w:pPr>
        <w:ind w:left="3460" w:hanging="360"/>
      </w:pPr>
    </w:lvl>
    <w:lvl w:ilvl="5">
      <w:start w:val="1"/>
      <w:numFmt w:val="lowerRoman"/>
      <w:lvlText w:val="%6."/>
      <w:lvlJc w:val="right"/>
      <w:pPr>
        <w:ind w:left="4180" w:hanging="180"/>
      </w:pPr>
    </w:lvl>
    <w:lvl w:ilvl="6">
      <w:start w:val="1"/>
      <w:numFmt w:val="decimal"/>
      <w:lvlText w:val="%7."/>
      <w:lvlJc w:val="left"/>
      <w:pPr>
        <w:ind w:left="4900" w:hanging="360"/>
      </w:pPr>
    </w:lvl>
    <w:lvl w:ilvl="7">
      <w:start w:val="1"/>
      <w:numFmt w:val="lowerLetter"/>
      <w:lvlText w:val="%8."/>
      <w:lvlJc w:val="left"/>
      <w:pPr>
        <w:ind w:left="5620" w:hanging="360"/>
      </w:pPr>
    </w:lvl>
    <w:lvl w:ilvl="8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43461908"/>
    <w:multiLevelType w:val="multilevel"/>
    <w:tmpl w:val="5060EAF6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272B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88767A"/>
    <w:multiLevelType w:val="multilevel"/>
    <w:tmpl w:val="48F2BF82"/>
    <w:lvl w:ilvl="0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3B5E11"/>
    <w:multiLevelType w:val="multilevel"/>
    <w:tmpl w:val="0B24B85A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667C1"/>
    <w:multiLevelType w:val="multilevel"/>
    <w:tmpl w:val="B06CD49C"/>
    <w:lvl w:ilvl="0">
      <w:start w:val="1"/>
      <w:numFmt w:val="decimal"/>
      <w:lvlText w:val="GrV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EEF39AF"/>
    <w:multiLevelType w:val="hybridMultilevel"/>
    <w:tmpl w:val="5274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86D8C4">
      <w:start w:val="1"/>
      <w:numFmt w:val="decimal"/>
      <w:lvlText w:val="FM1V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C56212"/>
    <w:multiLevelType w:val="multilevel"/>
    <w:tmpl w:val="36FCE830"/>
    <w:lvl w:ilvl="0">
      <w:start w:val="1"/>
      <w:numFmt w:val="decimal"/>
      <w:lvlText w:val="GrV.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0"/>
  </w:num>
  <w:num w:numId="5">
    <w:abstractNumId w:val="18"/>
  </w:num>
  <w:num w:numId="6">
    <w:abstractNumId w:val="20"/>
  </w:num>
  <w:num w:numId="7">
    <w:abstractNumId w:val="13"/>
  </w:num>
  <w:num w:numId="8">
    <w:abstractNumId w:val="14"/>
  </w:num>
  <w:num w:numId="9">
    <w:abstractNumId w:val="24"/>
  </w:num>
  <w:num w:numId="10">
    <w:abstractNumId w:val="7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9"/>
  </w:num>
  <w:num w:numId="20">
    <w:abstractNumId w:val="1"/>
  </w:num>
  <w:num w:numId="21">
    <w:abstractNumId w:val="22"/>
  </w:num>
  <w:num w:numId="22">
    <w:abstractNumId w:val="3"/>
  </w:num>
  <w:num w:numId="23">
    <w:abstractNumId w:val="23"/>
  </w:num>
  <w:num w:numId="24">
    <w:abstractNumId w:val="8"/>
  </w:num>
  <w:num w:numId="25">
    <w:abstractNumId w:val="1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D5"/>
    <w:rsid w:val="000936D3"/>
    <w:rsid w:val="00097788"/>
    <w:rsid w:val="002B1126"/>
    <w:rsid w:val="002D0987"/>
    <w:rsid w:val="00337175"/>
    <w:rsid w:val="00372440"/>
    <w:rsid w:val="003C5200"/>
    <w:rsid w:val="004178D4"/>
    <w:rsid w:val="00491D3B"/>
    <w:rsid w:val="0053516A"/>
    <w:rsid w:val="005A29D5"/>
    <w:rsid w:val="006101B8"/>
    <w:rsid w:val="00654372"/>
    <w:rsid w:val="006A68BC"/>
    <w:rsid w:val="006D254F"/>
    <w:rsid w:val="007162CE"/>
    <w:rsid w:val="007F16AD"/>
    <w:rsid w:val="008F7044"/>
    <w:rsid w:val="00957EC6"/>
    <w:rsid w:val="00B47333"/>
    <w:rsid w:val="00BA5D12"/>
    <w:rsid w:val="00C10EF0"/>
    <w:rsid w:val="00C55150"/>
    <w:rsid w:val="00C72328"/>
    <w:rsid w:val="00D17115"/>
    <w:rsid w:val="00D242C0"/>
    <w:rsid w:val="00D74E69"/>
    <w:rsid w:val="00DB7CA4"/>
    <w:rsid w:val="00E54BA6"/>
    <w:rsid w:val="00ED6FB4"/>
    <w:rsid w:val="00F10C0F"/>
    <w:rsid w:val="00F561E1"/>
    <w:rsid w:val="00FC7463"/>
    <w:rsid w:val="00FF3AB5"/>
  </w:rsids>
  <m:mathPr>
    <m:mathFont m:val="Apple Symbol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Settings\david.yanoski\Local Settings\Temporary Internet Files\Content.Outlook\67LQ1XE4\Clean Scale Template.dotx</Template>
  <TotalTime>5</TotalTime>
  <Pages>1</Pages>
  <Words>239</Words>
  <Characters>1367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Jessica  Vasquez</cp:lastModifiedBy>
  <cp:revision>2</cp:revision>
  <dcterms:created xsi:type="dcterms:W3CDTF">2012-11-26T01:38:00Z</dcterms:created>
  <dcterms:modified xsi:type="dcterms:W3CDTF">2012-11-26T01:38:00Z</dcterms:modified>
</cp:coreProperties>
</file>