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720"/>
        <w:gridCol w:w="12780"/>
      </w:tblGrid>
      <w:tr w:rsidR="00337175">
        <w:tc>
          <w:tcPr>
            <w:tcW w:w="14418" w:type="dxa"/>
            <w:gridSpan w:val="3"/>
          </w:tcPr>
          <w:p w:rsidR="00337175" w:rsidRPr="00337175" w:rsidRDefault="00337175" w:rsidP="00093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957EC6">
              <w:rPr>
                <w:b/>
                <w:sz w:val="24"/>
                <w:szCs w:val="24"/>
              </w:rPr>
              <w:t xml:space="preserve"> Science – </w:t>
            </w:r>
            <w:r w:rsidR="000936D3">
              <w:rPr>
                <w:b/>
                <w:sz w:val="24"/>
                <w:szCs w:val="24"/>
              </w:rPr>
              <w:t>Process Skills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337175" w:rsidP="00FF3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957EC6">
              <w:rPr>
                <w:b/>
                <w:sz w:val="24"/>
                <w:szCs w:val="24"/>
              </w:rPr>
              <w:t xml:space="preserve"> </w:t>
            </w:r>
            <w:r w:rsidR="00FF3AB5">
              <w:rPr>
                <w:b/>
                <w:sz w:val="24"/>
                <w:szCs w:val="24"/>
              </w:rPr>
              <w:t>Graphing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957EC6">
              <w:rPr>
                <w:b/>
              </w:rPr>
              <w:t xml:space="preserve"> 7th Grade</w:t>
            </w:r>
          </w:p>
        </w:tc>
      </w:tr>
      <w:tr w:rsidR="00372440">
        <w:trPr>
          <w:trHeight w:val="269"/>
        </w:trPr>
        <w:tc>
          <w:tcPr>
            <w:tcW w:w="918" w:type="dxa"/>
            <w:vMerge w:val="restart"/>
          </w:tcPr>
          <w:p w:rsidR="00372440" w:rsidRPr="00337175" w:rsidRDefault="00372440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3500" w:type="dxa"/>
            <w:gridSpan w:val="2"/>
            <w:vMerge w:val="restart"/>
          </w:tcPr>
          <w:p w:rsidR="00372440" w:rsidRDefault="00372440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B47333" w:rsidRDefault="002D0987" w:rsidP="002D0987">
            <w:pPr>
              <w:pStyle w:val="ListParagraph"/>
              <w:numPr>
                <w:ilvl w:val="0"/>
                <w:numId w:val="13"/>
              </w:numPr>
            </w:pPr>
            <w:r>
              <w:t>The students can tell a “story” about a graph containing unfamiliar information</w:t>
            </w:r>
          </w:p>
          <w:p w:rsidR="00372440" w:rsidRPr="002D0987" w:rsidRDefault="00B47333" w:rsidP="002D0987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cs="Trebuchet MS"/>
                <w:color w:val="291F29"/>
                <w:szCs w:val="28"/>
              </w:rPr>
              <w:t>Identifies the correct graph to use (bar, line, scatter…etc)</w:t>
            </w:r>
          </w:p>
        </w:tc>
      </w:tr>
      <w:tr w:rsidR="00372440">
        <w:trPr>
          <w:trHeight w:val="269"/>
        </w:trPr>
        <w:tc>
          <w:tcPr>
            <w:tcW w:w="918" w:type="dxa"/>
            <w:vMerge/>
          </w:tcPr>
          <w:p w:rsidR="00372440" w:rsidRPr="00337175" w:rsidRDefault="00372440">
            <w:pPr>
              <w:rPr>
                <w:b/>
              </w:rPr>
            </w:pPr>
          </w:p>
        </w:tc>
        <w:tc>
          <w:tcPr>
            <w:tcW w:w="13500" w:type="dxa"/>
            <w:gridSpan w:val="2"/>
            <w:vMerge/>
          </w:tcPr>
          <w:p w:rsidR="00372440" w:rsidRDefault="00372440"/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13500" w:type="dxa"/>
            <w:gridSpan w:val="2"/>
          </w:tcPr>
          <w:p w:rsidR="000936D3" w:rsidRPr="00B47333" w:rsidRDefault="000936D3" w:rsidP="00B473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student:</w:t>
            </w:r>
          </w:p>
          <w:p w:rsidR="000936D3" w:rsidRDefault="000936D3" w:rsidP="000936D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 xml:space="preserve">Creates a graph with: </w:t>
            </w:r>
          </w:p>
          <w:p w:rsidR="000936D3" w:rsidRDefault="000936D3" w:rsidP="000936D3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>Accurately labeled X and Y axis including a unit</w:t>
            </w:r>
          </w:p>
          <w:p w:rsidR="000936D3" w:rsidRDefault="000936D3" w:rsidP="000936D3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>Includes a title with information from both the X and Y graph</w:t>
            </w:r>
          </w:p>
          <w:p w:rsidR="000936D3" w:rsidRDefault="000936D3" w:rsidP="000936D3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>The data takes up the majority of the graphing area</w:t>
            </w:r>
          </w:p>
          <w:p w:rsidR="000936D3" w:rsidRPr="000936D3" w:rsidRDefault="000936D3" w:rsidP="000936D3">
            <w:pPr>
              <w:pStyle w:val="ListParagraph"/>
              <w:widowControl w:val="0"/>
              <w:numPr>
                <w:ilvl w:val="1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>The data</w:t>
            </w:r>
            <w:r w:rsidR="002D0987">
              <w:rPr>
                <w:rFonts w:cs="Trebuchet MS"/>
                <w:color w:val="291F29"/>
                <w:szCs w:val="28"/>
              </w:rPr>
              <w:t xml:space="preserve"> on the axis</w:t>
            </w:r>
            <w:r>
              <w:rPr>
                <w:rFonts w:cs="Trebuchet MS"/>
                <w:color w:val="291F29"/>
                <w:szCs w:val="28"/>
              </w:rPr>
              <w:t xml:space="preserve"> </w:t>
            </w:r>
            <w:r w:rsidR="002D0987">
              <w:rPr>
                <w:rFonts w:cs="Trebuchet MS"/>
                <w:color w:val="291F29"/>
                <w:szCs w:val="28"/>
              </w:rPr>
              <w:t xml:space="preserve">are </w:t>
            </w:r>
            <w:r>
              <w:rPr>
                <w:rFonts w:cs="Trebuchet MS"/>
                <w:color w:val="291F29"/>
                <w:szCs w:val="28"/>
              </w:rPr>
              <w:t xml:space="preserve">evenly spaced out, </w:t>
            </w:r>
            <w:r w:rsidR="002D0987">
              <w:rPr>
                <w:rFonts w:cs="Trebuchet MS"/>
                <w:color w:val="291F29"/>
                <w:szCs w:val="28"/>
              </w:rPr>
              <w:t>counting by 2, 4, 5, 10…etc</w:t>
            </w:r>
            <w:r>
              <w:rPr>
                <w:rFonts w:cs="Trebuchet MS"/>
                <w:color w:val="291F29"/>
                <w:szCs w:val="28"/>
              </w:rPr>
              <w:t xml:space="preserve">. </w:t>
            </w:r>
          </w:p>
          <w:p w:rsidR="00372440" w:rsidRPr="00491D3B" w:rsidRDefault="00372440" w:rsidP="007F16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3500" w:type="dxa"/>
            <w:gridSpan w:val="2"/>
          </w:tcPr>
          <w:p w:rsidR="00372440" w:rsidRPr="00F10C0F" w:rsidRDefault="00372440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372440" w:rsidRDefault="0037244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D17115" w:rsidRPr="00D74E69" w:rsidRDefault="00FF3AB5" w:rsidP="002D0987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>X-axis</w:t>
            </w:r>
          </w:p>
          <w:p w:rsidR="002D0987" w:rsidRDefault="00FF3AB5" w:rsidP="00D17115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Y-axis</w:t>
            </w:r>
          </w:p>
          <w:p w:rsidR="007162CE" w:rsidRDefault="002D0987" w:rsidP="00D17115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Unit</w:t>
            </w:r>
          </w:p>
          <w:p w:rsidR="007162CE" w:rsidRDefault="007162CE" w:rsidP="007162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Cs w:val="24"/>
              </w:rPr>
              <w:t>P</w:t>
            </w:r>
            <w:r>
              <w:rPr>
                <w:sz w:val="24"/>
                <w:szCs w:val="24"/>
              </w:rPr>
              <w:t>erforms basic processes, such as:</w:t>
            </w:r>
          </w:p>
          <w:p w:rsidR="007162CE" w:rsidRDefault="000936D3" w:rsidP="002D0987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Identifies the title on a graph</w:t>
            </w:r>
          </w:p>
          <w:p w:rsidR="00D17115" w:rsidRDefault="000936D3" w:rsidP="002D0987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Identifies information the X and Y axis on the graph</w:t>
            </w:r>
          </w:p>
          <w:p w:rsidR="00372440" w:rsidRPr="00491D3B" w:rsidRDefault="00372440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</w:tr>
    </w:tbl>
    <w:p w:rsidR="00097788" w:rsidRDefault="00097788"/>
    <w:sectPr w:rsidR="00097788" w:rsidSect="00654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D3" w:rsidRDefault="000936D3" w:rsidP="00C72328">
      <w:pPr>
        <w:spacing w:after="0" w:line="240" w:lineRule="auto"/>
      </w:pPr>
      <w:r>
        <w:separator/>
      </w:r>
    </w:p>
  </w:endnote>
  <w:endnote w:type="continuationSeparator" w:id="0">
    <w:p w:rsidR="000936D3" w:rsidRDefault="000936D3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 w:rsidP="00C10EF0">
    <w:pPr>
      <w:pStyle w:val="Footer"/>
      <w:jc w:val="righ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D3" w:rsidRDefault="000936D3" w:rsidP="00C72328">
      <w:pPr>
        <w:spacing w:after="0" w:line="240" w:lineRule="auto"/>
      </w:pPr>
      <w:r>
        <w:separator/>
      </w:r>
    </w:p>
  </w:footnote>
  <w:footnote w:type="continuationSeparator" w:id="0">
    <w:p w:rsidR="000936D3" w:rsidRDefault="000936D3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3" w:rsidRDefault="000936D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CC46530"/>
    <w:lvl w:ilvl="0" w:tplc="6124F97A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36E1D"/>
    <w:multiLevelType w:val="hybridMultilevel"/>
    <w:tmpl w:val="36FCE830"/>
    <w:lvl w:ilvl="0" w:tplc="A84E449E">
      <w:start w:val="1"/>
      <w:numFmt w:val="decimal"/>
      <w:lvlText w:val="Gr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77259F"/>
    <w:multiLevelType w:val="hybridMultilevel"/>
    <w:tmpl w:val="0EB0E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96200"/>
    <w:multiLevelType w:val="multilevel"/>
    <w:tmpl w:val="2DC42AEA"/>
    <w:lvl w:ilvl="0">
      <w:start w:val="1"/>
      <w:numFmt w:val="decimal"/>
      <w:lvlText w:val="GrV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B042B05"/>
    <w:multiLevelType w:val="multilevel"/>
    <w:tmpl w:val="40F67004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33DCA"/>
    <w:multiLevelType w:val="hybridMultilevel"/>
    <w:tmpl w:val="40F67004"/>
    <w:lvl w:ilvl="0" w:tplc="02E8C572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710C"/>
    <w:multiLevelType w:val="multilevel"/>
    <w:tmpl w:val="FD4C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4F65"/>
    <w:multiLevelType w:val="multilevel"/>
    <w:tmpl w:val="0A3621F6"/>
    <w:lvl w:ilvl="0">
      <w:start w:val="1"/>
      <w:numFmt w:val="decimal"/>
      <w:lvlText w:val="FM3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3912F9"/>
    <w:multiLevelType w:val="multilevel"/>
    <w:tmpl w:val="52747B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E61F7"/>
    <w:multiLevelType w:val="hybridMultilevel"/>
    <w:tmpl w:val="D4DA50DC"/>
    <w:lvl w:ilvl="0" w:tplc="8CBEF842">
      <w:start w:val="1"/>
      <w:numFmt w:val="decimal"/>
      <w:lvlText w:val="GR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52FA"/>
    <w:multiLevelType w:val="hybridMultilevel"/>
    <w:tmpl w:val="FD4C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E2FE8"/>
    <w:multiLevelType w:val="multilevel"/>
    <w:tmpl w:val="1302A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32C94"/>
    <w:multiLevelType w:val="hybridMultilevel"/>
    <w:tmpl w:val="EFC4F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88D37A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E6079"/>
    <w:multiLevelType w:val="multilevel"/>
    <w:tmpl w:val="EFC4F5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522B76"/>
    <w:multiLevelType w:val="multilevel"/>
    <w:tmpl w:val="14CE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61908"/>
    <w:multiLevelType w:val="multilevel"/>
    <w:tmpl w:val="5060EAF6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272B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88767A"/>
    <w:multiLevelType w:val="multilevel"/>
    <w:tmpl w:val="48F2BF82"/>
    <w:lvl w:ilvl="0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3B5E11"/>
    <w:multiLevelType w:val="multilevel"/>
    <w:tmpl w:val="0B24B85A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667C1"/>
    <w:multiLevelType w:val="multilevel"/>
    <w:tmpl w:val="B06CD49C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EEF39AF"/>
    <w:multiLevelType w:val="hybridMultilevel"/>
    <w:tmpl w:val="5274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86D8C4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0"/>
  </w:num>
  <w:num w:numId="5">
    <w:abstractNumId w:val="16"/>
  </w:num>
  <w:num w:numId="6">
    <w:abstractNumId w:val="18"/>
  </w:num>
  <w:num w:numId="7">
    <w:abstractNumId w:val="12"/>
  </w:num>
  <w:num w:numId="8">
    <w:abstractNumId w:val="13"/>
  </w:num>
  <w:num w:numId="9">
    <w:abstractNumId w:val="22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8"/>
  </w:num>
  <w:num w:numId="20">
    <w:abstractNumId w:val="1"/>
  </w:num>
  <w:num w:numId="21">
    <w:abstractNumId w:val="20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D5"/>
    <w:rsid w:val="000936D3"/>
    <w:rsid w:val="00097788"/>
    <w:rsid w:val="002B1126"/>
    <w:rsid w:val="002D0987"/>
    <w:rsid w:val="00337175"/>
    <w:rsid w:val="00372440"/>
    <w:rsid w:val="003C5200"/>
    <w:rsid w:val="004178D4"/>
    <w:rsid w:val="00491D3B"/>
    <w:rsid w:val="0053516A"/>
    <w:rsid w:val="005A29D5"/>
    <w:rsid w:val="006101B8"/>
    <w:rsid w:val="00654372"/>
    <w:rsid w:val="006D254F"/>
    <w:rsid w:val="007162CE"/>
    <w:rsid w:val="007F16AD"/>
    <w:rsid w:val="008F7044"/>
    <w:rsid w:val="00957EC6"/>
    <w:rsid w:val="00B47333"/>
    <w:rsid w:val="00C10EF0"/>
    <w:rsid w:val="00C55150"/>
    <w:rsid w:val="00C72328"/>
    <w:rsid w:val="00D17115"/>
    <w:rsid w:val="00D242C0"/>
    <w:rsid w:val="00D74E69"/>
    <w:rsid w:val="00DB7CA4"/>
    <w:rsid w:val="00E54BA6"/>
    <w:rsid w:val="00ED6FB4"/>
    <w:rsid w:val="00F10C0F"/>
    <w:rsid w:val="00F561E1"/>
    <w:rsid w:val="00FC7463"/>
    <w:rsid w:val="00FF3AB5"/>
  </w:rsids>
  <m:mathPr>
    <m:mathFont m:val="Apple Symbol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Settings\david.yanoski\Local Settings\Temporary Internet Files\Content.Outlook\67LQ1XE4\Clean Scale Template.dotx</Template>
  <TotalTime>13</TotalTime>
  <Pages>1</Pages>
  <Words>239</Words>
  <Characters>1367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Jessica  Vasquez</cp:lastModifiedBy>
  <cp:revision>4</cp:revision>
  <dcterms:created xsi:type="dcterms:W3CDTF">2012-11-21T04:03:00Z</dcterms:created>
  <dcterms:modified xsi:type="dcterms:W3CDTF">2012-11-25T23:48:00Z</dcterms:modified>
</cp:coreProperties>
</file>