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18"/>
        <w:gridCol w:w="720"/>
        <w:gridCol w:w="12780"/>
      </w:tblGrid>
      <w:tr w:rsidR="00337175">
        <w:tc>
          <w:tcPr>
            <w:tcW w:w="14418" w:type="dxa"/>
            <w:gridSpan w:val="3"/>
          </w:tcPr>
          <w:p w:rsidR="00337175" w:rsidRPr="00337175" w:rsidRDefault="00337175" w:rsidP="00093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</w:t>
            </w:r>
            <w:r w:rsidR="00957EC6">
              <w:rPr>
                <w:b/>
                <w:sz w:val="24"/>
                <w:szCs w:val="24"/>
              </w:rPr>
              <w:t xml:space="preserve"> Science – </w:t>
            </w:r>
            <w:r w:rsidR="000936D3">
              <w:rPr>
                <w:b/>
                <w:sz w:val="24"/>
                <w:szCs w:val="24"/>
              </w:rPr>
              <w:t>Process Skills</w:t>
            </w:r>
          </w:p>
        </w:tc>
      </w:tr>
      <w:tr w:rsidR="00337175">
        <w:tc>
          <w:tcPr>
            <w:tcW w:w="14418" w:type="dxa"/>
            <w:gridSpan w:val="3"/>
          </w:tcPr>
          <w:p w:rsidR="00337175" w:rsidRPr="00337175" w:rsidRDefault="00337175" w:rsidP="00445A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957EC6">
              <w:rPr>
                <w:b/>
                <w:sz w:val="24"/>
                <w:szCs w:val="24"/>
              </w:rPr>
              <w:t xml:space="preserve"> </w:t>
            </w:r>
            <w:r w:rsidR="00445A53">
              <w:rPr>
                <w:b/>
                <w:sz w:val="24"/>
                <w:szCs w:val="24"/>
              </w:rPr>
              <w:t>Procedures</w:t>
            </w:r>
          </w:p>
        </w:tc>
      </w:tr>
      <w:tr w:rsidR="00337175">
        <w:tc>
          <w:tcPr>
            <w:tcW w:w="14418" w:type="dxa"/>
            <w:gridSpan w:val="3"/>
          </w:tcPr>
          <w:p w:rsidR="00337175" w:rsidRPr="00337175" w:rsidRDefault="00F10C0F" w:rsidP="0033717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337175">
              <w:rPr>
                <w:b/>
              </w:rPr>
              <w:t>:</w:t>
            </w:r>
            <w:r w:rsidR="00957EC6">
              <w:rPr>
                <w:b/>
              </w:rPr>
              <w:t xml:space="preserve"> 7th Grade</w:t>
            </w:r>
          </w:p>
        </w:tc>
      </w:tr>
      <w:tr w:rsidR="00372440">
        <w:trPr>
          <w:trHeight w:val="269"/>
        </w:trPr>
        <w:tc>
          <w:tcPr>
            <w:tcW w:w="918" w:type="dxa"/>
            <w:vMerge w:val="restart"/>
          </w:tcPr>
          <w:p w:rsidR="00372440" w:rsidRPr="00337175" w:rsidRDefault="00372440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13500" w:type="dxa"/>
            <w:gridSpan w:val="2"/>
            <w:vMerge w:val="restart"/>
          </w:tcPr>
          <w:p w:rsidR="00372440" w:rsidRPr="00B35AD9" w:rsidRDefault="00372440" w:rsidP="00B35AD9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</w:t>
            </w:r>
            <w:r w:rsidR="00B35AD9">
              <w:rPr>
                <w:b/>
              </w:rPr>
              <w:t xml:space="preserve"> that go beyond what was taught</w:t>
            </w:r>
          </w:p>
        </w:tc>
      </w:tr>
      <w:tr w:rsidR="00372440">
        <w:trPr>
          <w:trHeight w:val="269"/>
        </w:trPr>
        <w:tc>
          <w:tcPr>
            <w:tcW w:w="918" w:type="dxa"/>
            <w:vMerge/>
          </w:tcPr>
          <w:p w:rsidR="00372440" w:rsidRPr="00337175" w:rsidRDefault="00372440">
            <w:pPr>
              <w:rPr>
                <w:b/>
              </w:rPr>
            </w:pPr>
          </w:p>
        </w:tc>
        <w:tc>
          <w:tcPr>
            <w:tcW w:w="13500" w:type="dxa"/>
            <w:gridSpan w:val="2"/>
            <w:vMerge/>
          </w:tcPr>
          <w:p w:rsidR="00372440" w:rsidRDefault="00372440"/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12780" w:type="dxa"/>
          </w:tcPr>
          <w:p w:rsidR="00372440" w:rsidRPr="00337175" w:rsidRDefault="0037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13500" w:type="dxa"/>
            <w:gridSpan w:val="2"/>
          </w:tcPr>
          <w:p w:rsidR="000936D3" w:rsidRPr="00B47333" w:rsidRDefault="000936D3" w:rsidP="00B47333">
            <w:pPr>
              <w:rPr>
                <w:b/>
              </w:rPr>
            </w:pPr>
            <w:r>
              <w:rPr>
                <w:b/>
              </w:rPr>
              <w:t>The student:</w:t>
            </w:r>
          </w:p>
          <w:p w:rsidR="00B35AD9" w:rsidRDefault="00B35AD9" w:rsidP="00AB05A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Cs w:val="28"/>
              </w:rPr>
            </w:pPr>
            <w:r>
              <w:rPr>
                <w:rFonts w:cs="Trebuchet MS"/>
                <w:color w:val="291F29"/>
                <w:szCs w:val="28"/>
              </w:rPr>
              <w:t>Creates procedures that include the appropriate number of controls and variables.</w:t>
            </w:r>
          </w:p>
          <w:p w:rsidR="00B35AD9" w:rsidRDefault="00B35AD9" w:rsidP="00AB05A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Cs w:val="28"/>
              </w:rPr>
            </w:pPr>
            <w:r>
              <w:rPr>
                <w:rFonts w:cs="Trebuchet MS"/>
                <w:color w:val="291F29"/>
                <w:szCs w:val="28"/>
              </w:rPr>
              <w:t xml:space="preserve">Procedures are detailed enough to be accurately repeated by others </w:t>
            </w:r>
          </w:p>
          <w:p w:rsidR="000936D3" w:rsidRDefault="000936D3" w:rsidP="00B35AD9">
            <w:pPr>
              <w:pStyle w:val="ListParagraph"/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Cs w:val="28"/>
              </w:rPr>
            </w:pPr>
          </w:p>
          <w:p w:rsidR="00372440" w:rsidRPr="00491D3B" w:rsidRDefault="00372440" w:rsidP="007F16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12780" w:type="dxa"/>
          </w:tcPr>
          <w:p w:rsidR="00372440" w:rsidRPr="00337175" w:rsidRDefault="0037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major errors or omissions regarding </w:t>
            </w:r>
            <w:proofErr w:type="gramStart"/>
            <w:r>
              <w:rPr>
                <w:sz w:val="18"/>
                <w:szCs w:val="18"/>
              </w:rPr>
              <w:t>2.0 content and partial knowledge of the 3.0 content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13500" w:type="dxa"/>
            <w:gridSpan w:val="2"/>
          </w:tcPr>
          <w:p w:rsidR="00372440" w:rsidRPr="00F10C0F" w:rsidRDefault="00372440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445A53" w:rsidRDefault="00372440" w:rsidP="00445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445A53" w:rsidRPr="00445A53" w:rsidRDefault="00B35AD9" w:rsidP="00445A53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445A53">
              <w:rPr>
                <w:rFonts w:ascii="Calibri" w:hAnsi="Calibri"/>
                <w:sz w:val="24"/>
                <w:szCs w:val="24"/>
              </w:rPr>
              <w:t>Independent</w:t>
            </w:r>
            <w:r w:rsidR="00445A53" w:rsidRPr="00445A53">
              <w:rPr>
                <w:rFonts w:ascii="Calibri" w:hAnsi="Calibri"/>
                <w:sz w:val="24"/>
                <w:szCs w:val="24"/>
              </w:rPr>
              <w:t xml:space="preserve"> variables</w:t>
            </w:r>
          </w:p>
          <w:p w:rsidR="00445A53" w:rsidRPr="00445A53" w:rsidRDefault="00445A53" w:rsidP="00445A53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445A53">
              <w:rPr>
                <w:rFonts w:ascii="Calibri" w:hAnsi="Calibri"/>
                <w:sz w:val="24"/>
                <w:szCs w:val="24"/>
              </w:rPr>
              <w:t>Dependent variables</w:t>
            </w:r>
          </w:p>
          <w:p w:rsidR="00445A53" w:rsidRPr="00445A53" w:rsidRDefault="00445A53" w:rsidP="00445A53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445A53">
              <w:rPr>
                <w:rFonts w:ascii="Calibri" w:hAnsi="Calibri"/>
                <w:sz w:val="24"/>
                <w:szCs w:val="24"/>
              </w:rPr>
              <w:t>Control</w:t>
            </w:r>
          </w:p>
          <w:p w:rsidR="00445A53" w:rsidRPr="00445A53" w:rsidRDefault="00445A53" w:rsidP="00445A53">
            <w:pPr>
              <w:pStyle w:val="ListParagraph"/>
              <w:numPr>
                <w:ilvl w:val="0"/>
                <w:numId w:val="32"/>
              </w:numPr>
            </w:pPr>
            <w:r w:rsidRPr="00445A53">
              <w:rPr>
                <w:rFonts w:ascii="Calibri" w:hAnsi="Calibri"/>
                <w:sz w:val="24"/>
                <w:szCs w:val="24"/>
              </w:rPr>
              <w:t>Hypothesis</w:t>
            </w:r>
          </w:p>
          <w:p w:rsidR="00445A53" w:rsidRPr="00445A53" w:rsidRDefault="00445A53" w:rsidP="00445A53">
            <w:pPr>
              <w:pStyle w:val="ListParagraph"/>
              <w:numPr>
                <w:ilvl w:val="0"/>
                <w:numId w:val="32"/>
              </w:numPr>
            </w:pPr>
            <w:r w:rsidRPr="00445A53">
              <w:rPr>
                <w:rFonts w:ascii="Calibri" w:hAnsi="Calibri"/>
                <w:sz w:val="24"/>
                <w:szCs w:val="24"/>
              </w:rPr>
              <w:t>Quantitative</w:t>
            </w:r>
          </w:p>
          <w:p w:rsidR="00475CF6" w:rsidRPr="00475CF6" w:rsidRDefault="00445A53" w:rsidP="00445A53">
            <w:pPr>
              <w:pStyle w:val="ListParagraph"/>
              <w:numPr>
                <w:ilvl w:val="0"/>
                <w:numId w:val="32"/>
              </w:numPr>
            </w:pPr>
            <w:r w:rsidRPr="00445A53">
              <w:rPr>
                <w:rFonts w:ascii="Calibri" w:hAnsi="Calibri"/>
                <w:sz w:val="24"/>
                <w:szCs w:val="24"/>
              </w:rPr>
              <w:t>Qualitative</w:t>
            </w:r>
          </w:p>
          <w:p w:rsidR="00475CF6" w:rsidRDefault="00475CF6" w:rsidP="00475CF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Cs w:val="24"/>
              </w:rPr>
              <w:t>P</w:t>
            </w:r>
            <w:r>
              <w:rPr>
                <w:sz w:val="24"/>
                <w:szCs w:val="24"/>
              </w:rPr>
              <w:t>erforms basic processes, such as:</w:t>
            </w:r>
          </w:p>
          <w:p w:rsidR="00445A53" w:rsidRPr="00445A53" w:rsidRDefault="00475CF6" w:rsidP="00445A53">
            <w:pPr>
              <w:pStyle w:val="ListParagraph"/>
              <w:numPr>
                <w:ilvl w:val="0"/>
                <w:numId w:val="32"/>
              </w:numPr>
            </w:pPr>
            <w:r>
              <w:t>Accurately following procedures</w:t>
            </w:r>
          </w:p>
          <w:p w:rsidR="00372440" w:rsidRPr="00445A53" w:rsidRDefault="00372440" w:rsidP="00445A53">
            <w:pPr>
              <w:rPr>
                <w:b/>
              </w:rPr>
            </w:pPr>
            <w:r w:rsidRPr="00445A53">
              <w:rPr>
                <w:b/>
              </w:rPr>
              <w:t>However, the student exhibits major errors or omissions regarding the more complex ideas and processes.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2780" w:type="dxa"/>
          </w:tcPr>
          <w:p w:rsidR="00372440" w:rsidRPr="00337175" w:rsidRDefault="0037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</w:tr>
      <w:tr w:rsidR="00372440">
        <w:tc>
          <w:tcPr>
            <w:tcW w:w="918" w:type="dxa"/>
          </w:tcPr>
          <w:p w:rsidR="00372440" w:rsidRPr="00491D3B" w:rsidRDefault="0037244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13500" w:type="dxa"/>
            <w:gridSpan w:val="2"/>
          </w:tcPr>
          <w:p w:rsidR="00372440" w:rsidRPr="00491D3B" w:rsidRDefault="0037244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12780" w:type="dxa"/>
          </w:tcPr>
          <w:p w:rsidR="00372440" w:rsidRPr="00337175" w:rsidRDefault="0037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</w:tr>
      <w:tr w:rsidR="00372440">
        <w:tc>
          <w:tcPr>
            <w:tcW w:w="918" w:type="dxa"/>
          </w:tcPr>
          <w:p w:rsidR="00372440" w:rsidRPr="00491D3B" w:rsidRDefault="0037244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13500" w:type="dxa"/>
            <w:gridSpan w:val="2"/>
          </w:tcPr>
          <w:p w:rsidR="00372440" w:rsidRPr="00491D3B" w:rsidRDefault="0037244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</w:tr>
    </w:tbl>
    <w:p w:rsidR="00097788" w:rsidRDefault="00097788"/>
    <w:sectPr w:rsidR="00097788" w:rsidSect="006543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D35" w:rsidRDefault="00F77D35" w:rsidP="00C72328">
      <w:pPr>
        <w:spacing w:after="0" w:line="240" w:lineRule="auto"/>
      </w:pPr>
      <w:r>
        <w:separator/>
      </w:r>
    </w:p>
  </w:endnote>
  <w:endnote w:type="continuationSeparator" w:id="0">
    <w:p w:rsidR="00F77D35" w:rsidRDefault="00F77D35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35" w:rsidRDefault="00F77D3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35" w:rsidRDefault="00F77D35" w:rsidP="00C10EF0">
    <w:pPr>
      <w:pStyle w:val="Footer"/>
      <w:jc w:val="right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35" w:rsidRDefault="00F77D3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D35" w:rsidRDefault="00F77D35" w:rsidP="00C72328">
      <w:pPr>
        <w:spacing w:after="0" w:line="240" w:lineRule="auto"/>
      </w:pPr>
      <w:r>
        <w:separator/>
      </w:r>
    </w:p>
  </w:footnote>
  <w:footnote w:type="continuationSeparator" w:id="0">
    <w:p w:rsidR="00F77D35" w:rsidRDefault="00F77D35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35" w:rsidRDefault="00F77D3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35" w:rsidRDefault="00F77D35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35" w:rsidRDefault="00F77D3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CC46530"/>
    <w:lvl w:ilvl="0" w:tplc="6124F97A">
      <w:start w:val="1"/>
      <w:numFmt w:val="decimal"/>
      <w:lvlText w:val="FM1.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136E1D"/>
    <w:multiLevelType w:val="hybridMultilevel"/>
    <w:tmpl w:val="C150C8EA"/>
    <w:lvl w:ilvl="0" w:tplc="ED14BF56">
      <w:start w:val="1"/>
      <w:numFmt w:val="decimal"/>
      <w:lvlText w:val="MeV.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D1512F3"/>
    <w:multiLevelType w:val="hybridMultilevel"/>
    <w:tmpl w:val="3276282E"/>
    <w:lvl w:ilvl="0" w:tplc="249A6FAC">
      <w:start w:val="1"/>
      <w:numFmt w:val="decimal"/>
      <w:lvlText w:val="PrV.%1."/>
      <w:lvlJc w:val="left"/>
      <w:pPr>
        <w:ind w:left="0" w:firstLine="0"/>
      </w:pPr>
      <w:rPr>
        <w:rFonts w:hint="default"/>
      </w:rPr>
    </w:lvl>
    <w:lvl w:ilvl="1" w:tplc="5756FF2E">
      <w:start w:val="1"/>
      <w:numFmt w:val="decimal"/>
      <w:lvlText w:val="PrV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7259F"/>
    <w:multiLevelType w:val="hybridMultilevel"/>
    <w:tmpl w:val="0EB0E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8D4CEF"/>
    <w:multiLevelType w:val="hybridMultilevel"/>
    <w:tmpl w:val="64FEF768"/>
    <w:lvl w:ilvl="0" w:tplc="37E47A1C">
      <w:start w:val="1"/>
      <w:numFmt w:val="decimal"/>
      <w:lvlText w:val="PR.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96200"/>
    <w:multiLevelType w:val="multilevel"/>
    <w:tmpl w:val="2DC42AEA"/>
    <w:lvl w:ilvl="0">
      <w:start w:val="1"/>
      <w:numFmt w:val="decimal"/>
      <w:lvlText w:val="GrV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A33585B"/>
    <w:multiLevelType w:val="multilevel"/>
    <w:tmpl w:val="64FEF768"/>
    <w:lvl w:ilvl="0">
      <w:start w:val="1"/>
      <w:numFmt w:val="decimal"/>
      <w:lvlText w:val="PR.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42B05"/>
    <w:multiLevelType w:val="multilevel"/>
    <w:tmpl w:val="40F67004"/>
    <w:lvl w:ilvl="0">
      <w:start w:val="1"/>
      <w:numFmt w:val="decimal"/>
      <w:lvlText w:val="GR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33DCA"/>
    <w:multiLevelType w:val="hybridMultilevel"/>
    <w:tmpl w:val="40F67004"/>
    <w:lvl w:ilvl="0" w:tplc="02E8C572">
      <w:start w:val="1"/>
      <w:numFmt w:val="decimal"/>
      <w:lvlText w:val="GR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0710C"/>
    <w:multiLevelType w:val="multilevel"/>
    <w:tmpl w:val="FD4CD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44F65"/>
    <w:multiLevelType w:val="multilevel"/>
    <w:tmpl w:val="0A3621F6"/>
    <w:lvl w:ilvl="0">
      <w:start w:val="1"/>
      <w:numFmt w:val="decimal"/>
      <w:lvlText w:val="FM3.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3912F9"/>
    <w:multiLevelType w:val="multilevel"/>
    <w:tmpl w:val="52747B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FM1V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5E61F7"/>
    <w:multiLevelType w:val="hybridMultilevel"/>
    <w:tmpl w:val="F05EFAF4"/>
    <w:lvl w:ilvl="0" w:tplc="37E47A1C">
      <w:start w:val="1"/>
      <w:numFmt w:val="decimal"/>
      <w:lvlText w:val="PR.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A52FA"/>
    <w:multiLevelType w:val="hybridMultilevel"/>
    <w:tmpl w:val="FD4C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E2FE8"/>
    <w:multiLevelType w:val="multilevel"/>
    <w:tmpl w:val="1302A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32C94"/>
    <w:multiLevelType w:val="hybridMultilevel"/>
    <w:tmpl w:val="EFC4F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88D37A">
      <w:start w:val="1"/>
      <w:numFmt w:val="decimal"/>
      <w:lvlText w:val="FM3.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5E6079"/>
    <w:multiLevelType w:val="multilevel"/>
    <w:tmpl w:val="EFC4F5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FM3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DF48EE"/>
    <w:multiLevelType w:val="multilevel"/>
    <w:tmpl w:val="20A254FE"/>
    <w:lvl w:ilvl="0">
      <w:start w:val="1"/>
      <w:numFmt w:val="decimal"/>
      <w:lvlText w:val="PR.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decimal"/>
      <w:lvlText w:val="PrV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22B76"/>
    <w:multiLevelType w:val="multilevel"/>
    <w:tmpl w:val="14CE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461908"/>
    <w:multiLevelType w:val="multilevel"/>
    <w:tmpl w:val="5060EAF6"/>
    <w:lvl w:ilvl="0">
      <w:start w:val="1"/>
      <w:numFmt w:val="decimal"/>
      <w:lvlText w:val="GR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272B4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88767A"/>
    <w:multiLevelType w:val="multilevel"/>
    <w:tmpl w:val="48F2BF82"/>
    <w:lvl w:ilvl="0">
      <w:start w:val="1"/>
      <w:numFmt w:val="decimal"/>
      <w:lvlText w:val="FM1.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2B57C3"/>
    <w:multiLevelType w:val="multilevel"/>
    <w:tmpl w:val="290403B8"/>
    <w:lvl w:ilvl="0">
      <w:start w:val="1"/>
      <w:numFmt w:val="decimal"/>
      <w:lvlText w:val="PrV.%1."/>
      <w:lvlJc w:val="left"/>
      <w:pPr>
        <w:ind w:left="504" w:hanging="360"/>
      </w:pPr>
      <w:rPr>
        <w:rFonts w:hint="default"/>
      </w:rPr>
    </w:lvl>
    <w:lvl w:ilvl="1">
      <w:start w:val="1"/>
      <w:numFmt w:val="decimal"/>
      <w:lvlText w:val="PrV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5636E"/>
    <w:multiLevelType w:val="multilevel"/>
    <w:tmpl w:val="D4DA50DC"/>
    <w:lvl w:ilvl="0">
      <w:start w:val="1"/>
      <w:numFmt w:val="decimal"/>
      <w:lvlText w:val="GR.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3B5E11"/>
    <w:multiLevelType w:val="multilevel"/>
    <w:tmpl w:val="0B24B85A"/>
    <w:lvl w:ilvl="0">
      <w:start w:val="1"/>
      <w:numFmt w:val="decimal"/>
      <w:lvlText w:val="GR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667C1"/>
    <w:multiLevelType w:val="multilevel"/>
    <w:tmpl w:val="B06CD49C"/>
    <w:lvl w:ilvl="0">
      <w:start w:val="1"/>
      <w:numFmt w:val="decimal"/>
      <w:lvlText w:val="GrV.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5EEF39AF"/>
    <w:multiLevelType w:val="hybridMultilevel"/>
    <w:tmpl w:val="52747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86D8C4">
      <w:start w:val="1"/>
      <w:numFmt w:val="decimal"/>
      <w:lvlText w:val="FM1V.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E9771E0"/>
    <w:multiLevelType w:val="multilevel"/>
    <w:tmpl w:val="36FCE830"/>
    <w:lvl w:ilvl="0">
      <w:start w:val="1"/>
      <w:numFmt w:val="decimal"/>
      <w:lvlText w:val="GrV.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6F170A5C"/>
    <w:multiLevelType w:val="hybridMultilevel"/>
    <w:tmpl w:val="290403B8"/>
    <w:lvl w:ilvl="0" w:tplc="5756FF2E">
      <w:start w:val="1"/>
      <w:numFmt w:val="decimal"/>
      <w:lvlText w:val="PrV.%1."/>
      <w:lvlJc w:val="left"/>
      <w:pPr>
        <w:ind w:left="504" w:hanging="360"/>
      </w:pPr>
      <w:rPr>
        <w:rFonts w:hint="default"/>
      </w:rPr>
    </w:lvl>
    <w:lvl w:ilvl="1" w:tplc="5756FF2E">
      <w:start w:val="1"/>
      <w:numFmt w:val="decimal"/>
      <w:lvlText w:val="PrV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F434F"/>
    <w:multiLevelType w:val="multilevel"/>
    <w:tmpl w:val="8CEEF51C"/>
    <w:lvl w:ilvl="0">
      <w:start w:val="1"/>
      <w:numFmt w:val="decimal"/>
      <w:lvlText w:val="ME.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1"/>
  </w:num>
  <w:num w:numId="4">
    <w:abstractNumId w:val="0"/>
  </w:num>
  <w:num w:numId="5">
    <w:abstractNumId w:val="20"/>
  </w:num>
  <w:num w:numId="6">
    <w:abstractNumId w:val="22"/>
  </w:num>
  <w:num w:numId="7">
    <w:abstractNumId w:val="15"/>
  </w:num>
  <w:num w:numId="8">
    <w:abstractNumId w:val="16"/>
  </w:num>
  <w:num w:numId="9">
    <w:abstractNumId w:val="28"/>
  </w:num>
  <w:num w:numId="10">
    <w:abstractNumId w:val="10"/>
  </w:num>
  <w:num w:numId="11">
    <w:abstractNumId w:val="18"/>
  </w:num>
  <w:num w:numId="12">
    <w:abstractNumId w:val="13"/>
  </w:num>
  <w:num w:numId="13">
    <w:abstractNumId w:val="12"/>
  </w:num>
  <w:num w:numId="14">
    <w:abstractNumId w:val="14"/>
  </w:num>
  <w:num w:numId="15">
    <w:abstractNumId w:val="9"/>
  </w:num>
  <w:num w:numId="16">
    <w:abstractNumId w:val="8"/>
  </w:num>
  <w:num w:numId="17">
    <w:abstractNumId w:val="7"/>
  </w:num>
  <w:num w:numId="18">
    <w:abstractNumId w:val="19"/>
  </w:num>
  <w:num w:numId="19">
    <w:abstractNumId w:val="11"/>
  </w:num>
  <w:num w:numId="20">
    <w:abstractNumId w:val="1"/>
  </w:num>
  <w:num w:numId="21">
    <w:abstractNumId w:val="26"/>
  </w:num>
  <w:num w:numId="22">
    <w:abstractNumId w:val="5"/>
  </w:num>
  <w:num w:numId="23">
    <w:abstractNumId w:val="27"/>
  </w:num>
  <w:num w:numId="24">
    <w:abstractNumId w:val="24"/>
  </w:num>
  <w:num w:numId="25">
    <w:abstractNumId w:val="29"/>
  </w:num>
  <w:num w:numId="26">
    <w:abstractNumId w:val="31"/>
  </w:num>
  <w:num w:numId="27">
    <w:abstractNumId w:val="4"/>
  </w:num>
  <w:num w:numId="28">
    <w:abstractNumId w:val="6"/>
  </w:num>
  <w:num w:numId="29">
    <w:abstractNumId w:val="30"/>
  </w:num>
  <w:num w:numId="30">
    <w:abstractNumId w:val="17"/>
  </w:num>
  <w:num w:numId="31">
    <w:abstractNumId w:val="23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9D5"/>
    <w:rsid w:val="000936D3"/>
    <w:rsid w:val="00097788"/>
    <w:rsid w:val="002B1126"/>
    <w:rsid w:val="002D0987"/>
    <w:rsid w:val="00337175"/>
    <w:rsid w:val="00372440"/>
    <w:rsid w:val="003C5200"/>
    <w:rsid w:val="004178D4"/>
    <w:rsid w:val="00445A53"/>
    <w:rsid w:val="00475CF6"/>
    <w:rsid w:val="00491D3B"/>
    <w:rsid w:val="0053516A"/>
    <w:rsid w:val="005A29D5"/>
    <w:rsid w:val="006101B8"/>
    <w:rsid w:val="00654372"/>
    <w:rsid w:val="006D254F"/>
    <w:rsid w:val="007162CE"/>
    <w:rsid w:val="007F16AD"/>
    <w:rsid w:val="008F7044"/>
    <w:rsid w:val="00930429"/>
    <w:rsid w:val="00957EC6"/>
    <w:rsid w:val="00AB05A7"/>
    <w:rsid w:val="00B35AD9"/>
    <w:rsid w:val="00B47333"/>
    <w:rsid w:val="00C10EF0"/>
    <w:rsid w:val="00C55150"/>
    <w:rsid w:val="00C72328"/>
    <w:rsid w:val="00D17115"/>
    <w:rsid w:val="00D242C0"/>
    <w:rsid w:val="00D74E69"/>
    <w:rsid w:val="00DB7CA4"/>
    <w:rsid w:val="00E54BA6"/>
    <w:rsid w:val="00ED6FB4"/>
    <w:rsid w:val="00F1097D"/>
    <w:rsid w:val="00F10C0F"/>
    <w:rsid w:val="00F561E1"/>
    <w:rsid w:val="00F77D35"/>
    <w:rsid w:val="00FC7463"/>
    <w:rsid w:val="00FF3AB5"/>
  </w:rsids>
  <m:mathPr>
    <m:mathFont m:val="American Typewriter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45A53"/>
    <w:pPr>
      <w:spacing w:beforeLines="1" w:afterLines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Settings\david.yanoski\Local Settings\Temporary Internet Files\Content.Outlook\67LQ1XE4\Clean Scale Template.dotx</Template>
  <TotalTime>8</TotalTime>
  <Pages>1</Pages>
  <Words>225</Words>
  <Characters>1288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Jessica  Vasquez</cp:lastModifiedBy>
  <cp:revision>5</cp:revision>
  <dcterms:created xsi:type="dcterms:W3CDTF">2012-11-26T01:57:00Z</dcterms:created>
  <dcterms:modified xsi:type="dcterms:W3CDTF">2012-11-26T02:16:00Z</dcterms:modified>
</cp:coreProperties>
</file>